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326" w14:textId="77777777" w:rsidR="00604FBD" w:rsidRDefault="00124636">
      <w:pPr>
        <w:pStyle w:val="Title"/>
      </w:pPr>
      <w:sdt>
        <w:sdtPr>
          <w:alias w:val="Enter title:"/>
          <w:tag w:val="Enter title:"/>
          <w:id w:val="381209846"/>
          <w:placeholder>
            <w:docPart w:val="E3CA0C627CDB4CE8BB1580ACDBE4D4D5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0A2CAFDF" w14:textId="2FD0C4D2" w:rsidR="00604FBD" w:rsidRDefault="00312E8D">
      <w:pPr>
        <w:pStyle w:val="Subtitle"/>
      </w:pPr>
      <w:r>
        <w:t xml:space="preserve">Switzer PTO </w:t>
      </w:r>
    </w:p>
    <w:p w14:paraId="6F63A340" w14:textId="62C2D50E" w:rsidR="00604FBD" w:rsidRDefault="00993271">
      <w:pPr>
        <w:pBdr>
          <w:top w:val="single" w:sz="4" w:space="1" w:color="444D26" w:themeColor="text2"/>
        </w:pBdr>
        <w:jc w:val="right"/>
      </w:pPr>
      <w:r>
        <w:rPr>
          <w:i/>
          <w:iCs/>
        </w:rPr>
        <w:t>1</w:t>
      </w:r>
      <w:r w:rsidR="00B2245B">
        <w:rPr>
          <w:i/>
          <w:iCs/>
        </w:rPr>
        <w:t>1</w:t>
      </w:r>
      <w:r w:rsidR="00312E8D" w:rsidRPr="00625011">
        <w:rPr>
          <w:i/>
          <w:iCs/>
        </w:rPr>
        <w:t>/</w:t>
      </w:r>
      <w:r>
        <w:rPr>
          <w:i/>
          <w:iCs/>
        </w:rPr>
        <w:t>0</w:t>
      </w:r>
      <w:r w:rsidR="00B2245B">
        <w:rPr>
          <w:i/>
          <w:iCs/>
        </w:rPr>
        <w:t>9</w:t>
      </w:r>
      <w:r w:rsidR="00312E8D" w:rsidRPr="00625011">
        <w:rPr>
          <w:i/>
          <w:iCs/>
        </w:rPr>
        <w:t>/2022</w:t>
      </w:r>
      <w:r w:rsidR="001C478F">
        <w:t xml:space="preserve"> </w:t>
      </w:r>
      <w:r w:rsidR="00E63A1A">
        <w:t xml:space="preserve">| </w:t>
      </w:r>
      <w:r w:rsidR="00312E8D">
        <w:t>6PM</w:t>
      </w:r>
      <w:r w:rsidR="001C478F">
        <w:t xml:space="preserve"> | </w:t>
      </w:r>
      <w:sdt>
        <w:sdtPr>
          <w:rPr>
            <w:i/>
            <w:iCs/>
          </w:rPr>
          <w:alias w:val="Meeting called by:"/>
          <w:tag w:val="Meeting called by:"/>
          <w:id w:val="-1015376672"/>
          <w:placeholder>
            <w:docPart w:val="846D9E2C3373436282D7C907B4CF6712"/>
          </w:placeholder>
          <w:temporary/>
          <w:showingPlcHdr/>
          <w15:appearance w15:val="hidden"/>
        </w:sdtPr>
        <w:sdtEndPr/>
        <w:sdtContent>
          <w:r w:rsidR="0092131B" w:rsidRPr="00625011">
            <w:rPr>
              <w:i/>
              <w:iCs/>
            </w:rPr>
            <w:t>Meeting called by</w:t>
          </w:r>
        </w:sdtContent>
      </w:sdt>
      <w:r w:rsidR="001C478F">
        <w:t xml:space="preserve"> </w:t>
      </w:r>
      <w:r w:rsidR="00312E8D">
        <w:t>PTO Board</w:t>
      </w:r>
    </w:p>
    <w:sdt>
      <w:sdtPr>
        <w:alias w:val="Board members:"/>
        <w:tag w:val="Board members:"/>
        <w:id w:val="299350784"/>
        <w:placeholder>
          <w:docPart w:val="D19E930CB2134C63AF38C5BB01924DBF"/>
        </w:placeholder>
        <w:temporary/>
        <w:showingPlcHdr/>
        <w15:appearance w15:val="hidden"/>
      </w:sdtPr>
      <w:sdtEndPr/>
      <w:sdtContent>
        <w:p w14:paraId="5C7AB2A7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A2499CA" w14:textId="50CB6AB7" w:rsidR="00604FBD" w:rsidRDefault="006C27DA">
      <w:proofErr w:type="spellStart"/>
      <w:r>
        <w:t>Chavonn</w:t>
      </w:r>
      <w:proofErr w:type="spellEnd"/>
      <w:r>
        <w:t xml:space="preserve"> Hussey, President</w:t>
      </w:r>
      <w:r w:rsidR="007D57CE">
        <w:t xml:space="preserve"> </w:t>
      </w:r>
      <w:r w:rsidR="001C478F">
        <w:t xml:space="preserve">| </w:t>
      </w:r>
      <w:r>
        <w:t>Lisa Johnson, Vice President</w:t>
      </w:r>
      <w:r w:rsidR="001C478F">
        <w:t xml:space="preserve"> | </w:t>
      </w:r>
      <w:r w:rsidR="001961C5">
        <w:t>Brittney Taylor, Secretary</w:t>
      </w:r>
      <w:r w:rsidR="007D57CE">
        <w:t xml:space="preserve"> | </w:t>
      </w:r>
      <w:r w:rsidR="001961C5">
        <w:t xml:space="preserve">Ralph </w:t>
      </w:r>
      <w:r w:rsidR="00805F95">
        <w:t>Perry, Treasurer</w:t>
      </w:r>
      <w:r w:rsidR="007D57CE">
        <w:t xml:space="preserve"> | </w:t>
      </w:r>
      <w:r w:rsidR="00805F95">
        <w:t>Controller, OPEN</w:t>
      </w:r>
      <w:r w:rsidR="007D57CE">
        <w:t xml:space="preserve"> |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054F501C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762656BA30604780A97485AA7D8DCEEA"/>
              </w:placeholder>
              <w:temporary/>
              <w:showingPlcHdr/>
              <w15:appearance w15:val="hidden"/>
            </w:sdtPr>
            <w:sdtEndPr/>
            <w:sdtContent>
              <w:p w14:paraId="192CD485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113039835CD345BB96846C6FA7FD4B35"/>
              </w:placeholder>
              <w:temporary/>
              <w:showingPlcHdr/>
              <w15:appearance w15:val="hidden"/>
            </w:sdtPr>
            <w:sdtEndPr/>
            <w:sdtContent>
              <w:p w14:paraId="67E1A8A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FF5F6126A34F4420B15C5CA49440D33F"/>
              </w:placeholder>
              <w:temporary/>
              <w:showingPlcHdr/>
              <w15:appearance w15:val="hidden"/>
            </w:sdtPr>
            <w:sdtEndPr/>
            <w:sdtContent>
              <w:p w14:paraId="570F6981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531CAEF0" w14:textId="77777777" w:rsidTr="00092DD9">
        <w:tc>
          <w:tcPr>
            <w:tcW w:w="1530" w:type="dxa"/>
          </w:tcPr>
          <w:p w14:paraId="4EC0F845" w14:textId="32A5338B" w:rsidR="00604FBD" w:rsidRDefault="00BD6FD7" w:rsidP="00CA1942">
            <w:r>
              <w:t>6:00</w:t>
            </w:r>
            <w:r w:rsidR="00083877">
              <w:t>p</w:t>
            </w:r>
          </w:p>
        </w:tc>
        <w:tc>
          <w:tcPr>
            <w:tcW w:w="7556" w:type="dxa"/>
          </w:tcPr>
          <w:p w14:paraId="5C014E73" w14:textId="24B8189E" w:rsidR="00604FBD" w:rsidRDefault="00124636">
            <w:sdt>
              <w:sdtPr>
                <w:alias w:val="Enter item here:"/>
                <w:tag w:val="Enter item here:"/>
                <w:id w:val="45959646"/>
                <w:placeholder>
                  <w:docPart w:val="80BDBA1E7BF244CB92C3B781362E4A72"/>
                </w:placeholder>
                <w:temporary/>
                <w:showingPlcHdr/>
                <w15:appearance w15:val="hidden"/>
              </w:sdtPr>
              <w:sdtEndPr/>
              <w:sdtContent>
                <w:r w:rsidR="001C478F">
                  <w:t>Welcome</w:t>
                </w:r>
              </w:sdtContent>
            </w:sdt>
            <w:r w:rsidR="00083877">
              <w:t xml:space="preserve">, introduction </w:t>
            </w:r>
          </w:p>
        </w:tc>
        <w:tc>
          <w:tcPr>
            <w:tcW w:w="1714" w:type="dxa"/>
          </w:tcPr>
          <w:p w14:paraId="392B7462" w14:textId="50F79A82" w:rsidR="00604FBD" w:rsidRDefault="00BD6FD7" w:rsidP="007D57CE">
            <w:proofErr w:type="spellStart"/>
            <w:r>
              <w:t>Chavonn</w:t>
            </w:r>
            <w:proofErr w:type="spellEnd"/>
            <w:r>
              <w:t xml:space="preserve"> </w:t>
            </w:r>
          </w:p>
        </w:tc>
      </w:tr>
      <w:tr w:rsidR="00EC7169" w14:paraId="07B73256" w14:textId="77777777" w:rsidTr="00092DD9">
        <w:tc>
          <w:tcPr>
            <w:tcW w:w="1530" w:type="dxa"/>
          </w:tcPr>
          <w:p w14:paraId="0E701724" w14:textId="2D1A38D1" w:rsidR="00EC7169" w:rsidRDefault="00083877" w:rsidP="00EC7169">
            <w:r>
              <w:t>6:</w:t>
            </w:r>
            <w:r w:rsidR="00F3045C">
              <w:t>05</w:t>
            </w:r>
            <w:r>
              <w:t>p</w:t>
            </w:r>
          </w:p>
        </w:tc>
        <w:sdt>
          <w:sdtPr>
            <w:alias w:val="Enter item here:"/>
            <w:tag w:val="Enter item here:"/>
            <w:id w:val="-70977129"/>
            <w:placeholder>
              <w:docPart w:val="AC598C5CD36F48AFA5AA77F0017CC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7D346D68" w14:textId="77777777" w:rsidR="00EC7169" w:rsidRDefault="00EC7169" w:rsidP="00EC7169">
                <w:r>
                  <w:t>Old business and approval of last meeting’s minutes</w:t>
                </w:r>
              </w:p>
            </w:tc>
          </w:sdtContent>
        </w:sdt>
        <w:tc>
          <w:tcPr>
            <w:tcW w:w="1714" w:type="dxa"/>
          </w:tcPr>
          <w:p w14:paraId="5F562ADC" w14:textId="6C8AB987" w:rsidR="00EC7169" w:rsidRDefault="00E04FFE" w:rsidP="00EC7169">
            <w:r>
              <w:t>Brittney</w:t>
            </w:r>
          </w:p>
        </w:tc>
      </w:tr>
      <w:tr w:rsidR="00EC7169" w14:paraId="54EFCEA6" w14:textId="77777777" w:rsidTr="00092DD9">
        <w:tc>
          <w:tcPr>
            <w:tcW w:w="1530" w:type="dxa"/>
          </w:tcPr>
          <w:p w14:paraId="636E8EBF" w14:textId="15520A35" w:rsidR="00EC7169" w:rsidRDefault="009B68B7" w:rsidP="00EC7169">
            <w:r>
              <w:t>6:</w:t>
            </w:r>
            <w:r w:rsidR="00F3045C">
              <w:t>1</w:t>
            </w:r>
            <w:r w:rsidR="000B7CA4">
              <w:t>0</w:t>
            </w:r>
            <w:r>
              <w:t>p</w:t>
            </w:r>
          </w:p>
        </w:tc>
        <w:sdt>
          <w:sdtPr>
            <w:alias w:val="Enter item here:"/>
            <w:tag w:val="Enter item here:"/>
            <w:id w:val="-178586383"/>
            <w:placeholder>
              <w:docPart w:val="7077868E25AA494B9264786C700CC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36730A5" w14:textId="77777777" w:rsidR="00EC7169" w:rsidRDefault="00EC7169" w:rsidP="00EC7169">
                <w:r>
                  <w:t>Principal's Report</w:t>
                </w:r>
              </w:p>
            </w:tc>
          </w:sdtContent>
        </w:sdt>
        <w:tc>
          <w:tcPr>
            <w:tcW w:w="1714" w:type="dxa"/>
          </w:tcPr>
          <w:p w14:paraId="48C1FC10" w14:textId="56E4C032" w:rsidR="00EC7169" w:rsidRDefault="009B68B7" w:rsidP="00EC7169">
            <w:r>
              <w:t>Mr. Palmer</w:t>
            </w:r>
          </w:p>
        </w:tc>
      </w:tr>
      <w:tr w:rsidR="00EC7169" w14:paraId="4D0F71FE" w14:textId="77777777" w:rsidTr="00092DD9">
        <w:tc>
          <w:tcPr>
            <w:tcW w:w="1530" w:type="dxa"/>
          </w:tcPr>
          <w:p w14:paraId="3B6696DE" w14:textId="77935554" w:rsidR="00EC7169" w:rsidRDefault="007F6128" w:rsidP="00EC7169">
            <w:r>
              <w:t>6:</w:t>
            </w:r>
            <w:r w:rsidR="00F646AF">
              <w:t>2</w:t>
            </w:r>
            <w:r>
              <w:t>5p</w:t>
            </w:r>
          </w:p>
        </w:tc>
        <w:tc>
          <w:tcPr>
            <w:tcW w:w="7556" w:type="dxa"/>
          </w:tcPr>
          <w:p w14:paraId="6142CB82" w14:textId="59414EA9" w:rsidR="007F6128" w:rsidRDefault="007F6128" w:rsidP="007F6128">
            <w:r>
              <w:t>Vice President Report</w:t>
            </w:r>
          </w:p>
          <w:p w14:paraId="557D80A4" w14:textId="77FB356E" w:rsidR="00B55562" w:rsidRDefault="00B55562" w:rsidP="00ED438B"/>
        </w:tc>
        <w:tc>
          <w:tcPr>
            <w:tcW w:w="1714" w:type="dxa"/>
          </w:tcPr>
          <w:p w14:paraId="4ABCEE51" w14:textId="56FFE759" w:rsidR="00EC7169" w:rsidRDefault="00C95785" w:rsidP="00EC7169">
            <w:r>
              <w:t>Lisa</w:t>
            </w:r>
          </w:p>
        </w:tc>
      </w:tr>
      <w:tr w:rsidR="00F966A1" w14:paraId="1B7E23C2" w14:textId="77777777" w:rsidTr="00092DD9">
        <w:tc>
          <w:tcPr>
            <w:tcW w:w="1530" w:type="dxa"/>
          </w:tcPr>
          <w:p w14:paraId="755173B8" w14:textId="2C82BB46" w:rsidR="00F966A1" w:rsidRDefault="00F966A1" w:rsidP="00EC7169">
            <w:r>
              <w:t>6:</w:t>
            </w:r>
            <w:r w:rsidR="00F646AF">
              <w:t>35</w:t>
            </w:r>
            <w:r w:rsidR="006752EE">
              <w:t>p</w:t>
            </w:r>
          </w:p>
        </w:tc>
        <w:tc>
          <w:tcPr>
            <w:tcW w:w="7556" w:type="dxa"/>
          </w:tcPr>
          <w:p w14:paraId="50D1521A" w14:textId="70DFA303" w:rsidR="00F966A1" w:rsidRDefault="00ED438B" w:rsidP="00EC7169">
            <w:proofErr w:type="spellStart"/>
            <w:r>
              <w:t>FunD</w:t>
            </w:r>
            <w:proofErr w:type="spellEnd"/>
            <w:r>
              <w:t xml:space="preserve"> Run Update</w:t>
            </w:r>
          </w:p>
        </w:tc>
        <w:tc>
          <w:tcPr>
            <w:tcW w:w="1714" w:type="dxa"/>
          </w:tcPr>
          <w:p w14:paraId="09479DD1" w14:textId="7FC4E02E" w:rsidR="00F966A1" w:rsidRDefault="00ED438B" w:rsidP="00EC7169">
            <w:proofErr w:type="spellStart"/>
            <w:r>
              <w:t>Chavonn</w:t>
            </w:r>
            <w:proofErr w:type="spellEnd"/>
          </w:p>
        </w:tc>
      </w:tr>
      <w:tr w:rsidR="00EC7169" w14:paraId="51611716" w14:textId="77777777" w:rsidTr="00BA73EF">
        <w:trPr>
          <w:trHeight w:val="909"/>
        </w:trPr>
        <w:tc>
          <w:tcPr>
            <w:tcW w:w="1530" w:type="dxa"/>
          </w:tcPr>
          <w:p w14:paraId="6A4357E4" w14:textId="77777777" w:rsidR="00EC7169" w:rsidRDefault="00EE3F93" w:rsidP="00EC7169">
            <w:r>
              <w:t>6:</w:t>
            </w:r>
            <w:r w:rsidR="005E1123">
              <w:t>45</w:t>
            </w:r>
            <w:r w:rsidR="00915915">
              <w:t>p</w:t>
            </w:r>
          </w:p>
          <w:p w14:paraId="246D68F3" w14:textId="6B7B8202" w:rsidR="0021584F" w:rsidRDefault="0021584F" w:rsidP="00EC7169">
            <w:r>
              <w:t xml:space="preserve">6:55p </w:t>
            </w:r>
          </w:p>
        </w:tc>
        <w:tc>
          <w:tcPr>
            <w:tcW w:w="7556" w:type="dxa"/>
          </w:tcPr>
          <w:p w14:paraId="154FF2E2" w14:textId="77777777" w:rsidR="00EC7169" w:rsidRDefault="00D17DB6" w:rsidP="00EC7169">
            <w:r>
              <w:t>Treasure</w:t>
            </w:r>
            <w:r w:rsidR="006241B6">
              <w:t>r</w:t>
            </w:r>
            <w:r>
              <w:t xml:space="preserve"> Report </w:t>
            </w:r>
          </w:p>
          <w:p w14:paraId="145FF45E" w14:textId="2F9D3DD3" w:rsidR="0021584F" w:rsidRDefault="00BA73EF" w:rsidP="00EC7169">
            <w:r>
              <w:t>Open board position nomination</w:t>
            </w:r>
          </w:p>
        </w:tc>
        <w:tc>
          <w:tcPr>
            <w:tcW w:w="1714" w:type="dxa"/>
          </w:tcPr>
          <w:p w14:paraId="00BF28DB" w14:textId="3E598432" w:rsidR="00EC7169" w:rsidRDefault="00D17DB6" w:rsidP="00EC7169">
            <w:r>
              <w:t>Ralph</w:t>
            </w:r>
          </w:p>
          <w:p w14:paraId="0B314304" w14:textId="55D51B0C" w:rsidR="00BA73EF" w:rsidRDefault="00BA73EF" w:rsidP="00EC7169">
            <w:r>
              <w:t>Ralph</w:t>
            </w:r>
          </w:p>
          <w:p w14:paraId="402E7591" w14:textId="14439BDD" w:rsidR="002C3AD7" w:rsidRDefault="002C3AD7" w:rsidP="00EC7169"/>
        </w:tc>
      </w:tr>
      <w:tr w:rsidR="00EC7169" w14:paraId="7DF0A635" w14:textId="77777777" w:rsidTr="00092DD9">
        <w:tc>
          <w:tcPr>
            <w:tcW w:w="1530" w:type="dxa"/>
          </w:tcPr>
          <w:p w14:paraId="14BF97E9" w14:textId="37F67F4C" w:rsidR="00EC7169" w:rsidRDefault="00915915" w:rsidP="00EC7169">
            <w:r>
              <w:t>7:00p</w:t>
            </w:r>
          </w:p>
        </w:tc>
        <w:sdt>
          <w:sdtPr>
            <w:alias w:val="Enter item here:"/>
            <w:tag w:val="Enter item here:"/>
            <w:id w:val="1623811241"/>
            <w:placeholder>
              <w:docPart w:val="5BC92B5530D24406AB967E507BD5F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15339539" w14:textId="77777777" w:rsidR="00EC7169" w:rsidRDefault="00EC7169" w:rsidP="00EC7169">
                <w:r>
                  <w:t>Adjournment</w:t>
                </w:r>
              </w:p>
            </w:tc>
          </w:sdtContent>
        </w:sdt>
        <w:tc>
          <w:tcPr>
            <w:tcW w:w="1714" w:type="dxa"/>
          </w:tcPr>
          <w:p w14:paraId="76F05B6F" w14:textId="7D9AE1D4" w:rsidR="00EC7169" w:rsidRDefault="00915915" w:rsidP="00EC7169">
            <w:proofErr w:type="spellStart"/>
            <w:r>
              <w:t>Chavonn</w:t>
            </w:r>
            <w:proofErr w:type="spellEnd"/>
          </w:p>
        </w:tc>
      </w:tr>
    </w:tbl>
    <w:p w14:paraId="14254D3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7E9A" w14:textId="77777777" w:rsidR="00124636" w:rsidRDefault="00124636">
      <w:r>
        <w:separator/>
      </w:r>
    </w:p>
  </w:endnote>
  <w:endnote w:type="continuationSeparator" w:id="0">
    <w:p w14:paraId="3150ED2D" w14:textId="77777777" w:rsidR="00124636" w:rsidRDefault="0012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2553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2CBB" w14:textId="77777777" w:rsidR="00124636" w:rsidRDefault="00124636">
      <w:r>
        <w:separator/>
      </w:r>
    </w:p>
  </w:footnote>
  <w:footnote w:type="continuationSeparator" w:id="0">
    <w:p w14:paraId="27491D37" w14:textId="77777777" w:rsidR="00124636" w:rsidRDefault="0012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F1"/>
    <w:rsid w:val="00083877"/>
    <w:rsid w:val="00092DCA"/>
    <w:rsid w:val="00092DD9"/>
    <w:rsid w:val="000B7CA4"/>
    <w:rsid w:val="000C4AFA"/>
    <w:rsid w:val="000E01CD"/>
    <w:rsid w:val="000F12D3"/>
    <w:rsid w:val="00124636"/>
    <w:rsid w:val="00164F9A"/>
    <w:rsid w:val="001961C5"/>
    <w:rsid w:val="001A041B"/>
    <w:rsid w:val="001B4D7F"/>
    <w:rsid w:val="001C478F"/>
    <w:rsid w:val="001C6304"/>
    <w:rsid w:val="001F4EA8"/>
    <w:rsid w:val="0021584F"/>
    <w:rsid w:val="00217FA0"/>
    <w:rsid w:val="00234D4E"/>
    <w:rsid w:val="002404D3"/>
    <w:rsid w:val="00267B5F"/>
    <w:rsid w:val="002830E0"/>
    <w:rsid w:val="002A1CF1"/>
    <w:rsid w:val="002C3AD7"/>
    <w:rsid w:val="00312E8D"/>
    <w:rsid w:val="00322AA9"/>
    <w:rsid w:val="00331D5D"/>
    <w:rsid w:val="00343CA2"/>
    <w:rsid w:val="00354D4E"/>
    <w:rsid w:val="0036123B"/>
    <w:rsid w:val="00365B68"/>
    <w:rsid w:val="00365C3E"/>
    <w:rsid w:val="00411145"/>
    <w:rsid w:val="0049237B"/>
    <w:rsid w:val="00502FE1"/>
    <w:rsid w:val="0050644A"/>
    <w:rsid w:val="005335D6"/>
    <w:rsid w:val="005C75C2"/>
    <w:rsid w:val="005E1123"/>
    <w:rsid w:val="00604FBD"/>
    <w:rsid w:val="006241B6"/>
    <w:rsid w:val="00625011"/>
    <w:rsid w:val="00646228"/>
    <w:rsid w:val="006550D4"/>
    <w:rsid w:val="006752EE"/>
    <w:rsid w:val="006B30D2"/>
    <w:rsid w:val="006C27DA"/>
    <w:rsid w:val="006D05F1"/>
    <w:rsid w:val="00706474"/>
    <w:rsid w:val="00714BEF"/>
    <w:rsid w:val="007279C1"/>
    <w:rsid w:val="00761DEA"/>
    <w:rsid w:val="007773B4"/>
    <w:rsid w:val="007A6614"/>
    <w:rsid w:val="007B0BBE"/>
    <w:rsid w:val="007D57CE"/>
    <w:rsid w:val="007F6128"/>
    <w:rsid w:val="00802038"/>
    <w:rsid w:val="00805F95"/>
    <w:rsid w:val="0084189C"/>
    <w:rsid w:val="00873B1B"/>
    <w:rsid w:val="00915915"/>
    <w:rsid w:val="0092131B"/>
    <w:rsid w:val="00993271"/>
    <w:rsid w:val="009B68B7"/>
    <w:rsid w:val="009C4FB6"/>
    <w:rsid w:val="00A667BA"/>
    <w:rsid w:val="00AA1798"/>
    <w:rsid w:val="00B2245B"/>
    <w:rsid w:val="00B55562"/>
    <w:rsid w:val="00B95DB4"/>
    <w:rsid w:val="00BA73EF"/>
    <w:rsid w:val="00BB0A66"/>
    <w:rsid w:val="00BC066E"/>
    <w:rsid w:val="00BC39A0"/>
    <w:rsid w:val="00BC4F21"/>
    <w:rsid w:val="00BD6FD7"/>
    <w:rsid w:val="00C95785"/>
    <w:rsid w:val="00CA1942"/>
    <w:rsid w:val="00D15B6C"/>
    <w:rsid w:val="00D17DB6"/>
    <w:rsid w:val="00D67772"/>
    <w:rsid w:val="00D827D1"/>
    <w:rsid w:val="00D8320C"/>
    <w:rsid w:val="00D92060"/>
    <w:rsid w:val="00DF32F7"/>
    <w:rsid w:val="00E04FFE"/>
    <w:rsid w:val="00E63A1A"/>
    <w:rsid w:val="00EC7169"/>
    <w:rsid w:val="00ED438B"/>
    <w:rsid w:val="00ED6850"/>
    <w:rsid w:val="00EE3F93"/>
    <w:rsid w:val="00F13B5E"/>
    <w:rsid w:val="00F25879"/>
    <w:rsid w:val="00F3045C"/>
    <w:rsid w:val="00F64388"/>
    <w:rsid w:val="00F646AF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676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7233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A0C627CDB4CE8BB1580ACDBE4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A391-34E2-4FC2-BE50-5EFEF9D92411}"/>
      </w:docPartPr>
      <w:docPartBody>
        <w:p w:rsidR="00831209" w:rsidRDefault="008B2A60">
          <w:pPr>
            <w:pStyle w:val="E3CA0C627CDB4CE8BB1580ACDBE4D4D5"/>
          </w:pPr>
          <w:r>
            <w:t>AGENDA</w:t>
          </w:r>
        </w:p>
      </w:docPartBody>
    </w:docPart>
    <w:docPart>
      <w:docPartPr>
        <w:name w:val="846D9E2C3373436282D7C907B4CF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95F3-2CE8-4898-A9BF-6183D72EF6F5}"/>
      </w:docPartPr>
      <w:docPartBody>
        <w:p w:rsidR="00831209" w:rsidRDefault="008B2A60">
          <w:pPr>
            <w:pStyle w:val="846D9E2C3373436282D7C907B4CF6712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19E930CB2134C63AF38C5BB0192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73A5-FB6A-4BE7-9228-29BE0AB9EA1C}"/>
      </w:docPartPr>
      <w:docPartBody>
        <w:p w:rsidR="00831209" w:rsidRDefault="008B2A60">
          <w:pPr>
            <w:pStyle w:val="D19E930CB2134C63AF38C5BB01924DBF"/>
          </w:pPr>
          <w:r>
            <w:t>Board members</w:t>
          </w:r>
        </w:p>
      </w:docPartBody>
    </w:docPart>
    <w:docPart>
      <w:docPartPr>
        <w:name w:val="762656BA30604780A97485AA7D8D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62C0-E99A-4E81-9D35-20F6FFFAAA1A}"/>
      </w:docPartPr>
      <w:docPartBody>
        <w:p w:rsidR="00831209" w:rsidRDefault="008B2A60">
          <w:pPr>
            <w:pStyle w:val="762656BA30604780A97485AA7D8DCEEA"/>
          </w:pPr>
          <w:r>
            <w:t>Time</w:t>
          </w:r>
        </w:p>
      </w:docPartBody>
    </w:docPart>
    <w:docPart>
      <w:docPartPr>
        <w:name w:val="113039835CD345BB96846C6FA7F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3FD7-8A40-4E70-A8EB-1154BB0CDDEC}"/>
      </w:docPartPr>
      <w:docPartBody>
        <w:p w:rsidR="00831209" w:rsidRDefault="008B2A60">
          <w:pPr>
            <w:pStyle w:val="113039835CD345BB96846C6FA7FD4B35"/>
          </w:pPr>
          <w:r w:rsidRPr="00802038">
            <w:t>Item</w:t>
          </w:r>
        </w:p>
      </w:docPartBody>
    </w:docPart>
    <w:docPart>
      <w:docPartPr>
        <w:name w:val="FF5F6126A34F4420B15C5CA49440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70CE-9D50-4DEA-8968-D3095E8DB0B3}"/>
      </w:docPartPr>
      <w:docPartBody>
        <w:p w:rsidR="00831209" w:rsidRDefault="008B2A60">
          <w:pPr>
            <w:pStyle w:val="FF5F6126A34F4420B15C5CA49440D33F"/>
          </w:pPr>
          <w:r>
            <w:t>Owner</w:t>
          </w:r>
        </w:p>
      </w:docPartBody>
    </w:docPart>
    <w:docPart>
      <w:docPartPr>
        <w:name w:val="80BDBA1E7BF244CB92C3B781362E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567D-F372-4143-AC96-5CBF9ADC582A}"/>
      </w:docPartPr>
      <w:docPartBody>
        <w:p w:rsidR="00831209" w:rsidRDefault="008B2A60">
          <w:pPr>
            <w:pStyle w:val="80BDBA1E7BF244CB92C3B781362E4A72"/>
          </w:pPr>
          <w:r>
            <w:t>Welcome</w:t>
          </w:r>
        </w:p>
      </w:docPartBody>
    </w:docPart>
    <w:docPart>
      <w:docPartPr>
        <w:name w:val="AC598C5CD36F48AFA5AA77F0017C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F180-F501-4FF4-AB7C-5AACF8B99FBD}"/>
      </w:docPartPr>
      <w:docPartBody>
        <w:p w:rsidR="00831209" w:rsidRDefault="008B2A60">
          <w:pPr>
            <w:pStyle w:val="AC598C5CD36F48AFA5AA77F0017CC34E"/>
          </w:pPr>
          <w:r>
            <w:t>Old business and approval of last meeting’s minutes</w:t>
          </w:r>
        </w:p>
      </w:docPartBody>
    </w:docPart>
    <w:docPart>
      <w:docPartPr>
        <w:name w:val="7077868E25AA494B9264786C700C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F203-D964-4266-9303-BFA22EFE77EC}"/>
      </w:docPartPr>
      <w:docPartBody>
        <w:p w:rsidR="00831209" w:rsidRDefault="008B2A60">
          <w:pPr>
            <w:pStyle w:val="7077868E25AA494B9264786C700CC95A"/>
          </w:pPr>
          <w:r>
            <w:t>Principal's Report</w:t>
          </w:r>
        </w:p>
      </w:docPartBody>
    </w:docPart>
    <w:docPart>
      <w:docPartPr>
        <w:name w:val="5BC92B5530D24406AB967E507BD5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3EE0-3458-4162-B86C-DAC2E67CE3D7}"/>
      </w:docPartPr>
      <w:docPartBody>
        <w:p w:rsidR="00831209" w:rsidRDefault="008B2A60">
          <w:pPr>
            <w:pStyle w:val="5BC92B5530D24406AB967E507BD5FC2F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9"/>
    <w:rsid w:val="00502AE3"/>
    <w:rsid w:val="005E555C"/>
    <w:rsid w:val="00643889"/>
    <w:rsid w:val="00831209"/>
    <w:rsid w:val="008B2A60"/>
    <w:rsid w:val="00A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A0C627CDB4CE8BB1580ACDBE4D4D5">
    <w:name w:val="E3CA0C627CDB4CE8BB1580ACDBE4D4D5"/>
  </w:style>
  <w:style w:type="character" w:styleId="IntenseEmphasis">
    <w:name w:val="Intense Emphasis"/>
    <w:basedOn w:val="DefaultParagraphFont"/>
    <w:uiPriority w:val="3"/>
    <w:unhideWhenUsed/>
    <w:qFormat/>
    <w:rsid w:val="00643889"/>
    <w:rPr>
      <w:i/>
      <w:iCs/>
      <w:color w:val="833C0B" w:themeColor="accent2" w:themeShade="80"/>
    </w:rPr>
  </w:style>
  <w:style w:type="paragraph" w:customStyle="1" w:styleId="846D9E2C3373436282D7C907B4CF6712">
    <w:name w:val="846D9E2C3373436282D7C907B4CF6712"/>
  </w:style>
  <w:style w:type="paragraph" w:customStyle="1" w:styleId="D19E930CB2134C63AF38C5BB01924DBF">
    <w:name w:val="D19E930CB2134C63AF38C5BB01924DBF"/>
  </w:style>
  <w:style w:type="paragraph" w:customStyle="1" w:styleId="762656BA30604780A97485AA7D8DCEEA">
    <w:name w:val="762656BA30604780A97485AA7D8DCEEA"/>
  </w:style>
  <w:style w:type="paragraph" w:customStyle="1" w:styleId="113039835CD345BB96846C6FA7FD4B35">
    <w:name w:val="113039835CD345BB96846C6FA7FD4B35"/>
  </w:style>
  <w:style w:type="paragraph" w:customStyle="1" w:styleId="FF5F6126A34F4420B15C5CA49440D33F">
    <w:name w:val="FF5F6126A34F4420B15C5CA49440D33F"/>
  </w:style>
  <w:style w:type="paragraph" w:customStyle="1" w:styleId="80BDBA1E7BF244CB92C3B781362E4A72">
    <w:name w:val="80BDBA1E7BF244CB92C3B781362E4A72"/>
  </w:style>
  <w:style w:type="paragraph" w:customStyle="1" w:styleId="AC598C5CD36F48AFA5AA77F0017CC34E">
    <w:name w:val="AC598C5CD36F48AFA5AA77F0017CC34E"/>
  </w:style>
  <w:style w:type="paragraph" w:customStyle="1" w:styleId="7077868E25AA494B9264786C700CC95A">
    <w:name w:val="7077868E25AA494B9264786C700CC95A"/>
  </w:style>
  <w:style w:type="paragraph" w:customStyle="1" w:styleId="5BC92B5530D24406AB967E507BD5FC2F">
    <w:name w:val="5BC92B5530D24406AB967E507BD5F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2022-11-09T16:38:00Z</dcterms:created>
  <dcterms:modified xsi:type="dcterms:W3CDTF">2022-11-09T16:38:00Z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